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45" w:rsidRDefault="006F2045">
      <w:pPr>
        <w:rPr>
          <w:bCs/>
        </w:rPr>
      </w:pPr>
    </w:p>
    <w:p w:rsidR="006F2045" w:rsidRDefault="006F2045">
      <w:pPr>
        <w:rPr>
          <w:bCs/>
          <w:sz w:val="56"/>
          <w:szCs w:val="56"/>
        </w:rPr>
      </w:pPr>
    </w:p>
    <w:p w:rsidR="006F2045" w:rsidRDefault="006F2045">
      <w:pPr>
        <w:rPr>
          <w:bCs/>
          <w:sz w:val="56"/>
          <w:szCs w:val="56"/>
        </w:rPr>
      </w:pPr>
    </w:p>
    <w:p w:rsidR="006F2045" w:rsidRDefault="006F2045" w:rsidP="006F2045">
      <w:pPr>
        <w:jc w:val="center"/>
        <w:rPr>
          <w:bCs/>
          <w:sz w:val="56"/>
          <w:szCs w:val="56"/>
        </w:rPr>
      </w:pPr>
      <w:r w:rsidRPr="006F2045">
        <w:rPr>
          <w:bCs/>
          <w:sz w:val="56"/>
          <w:szCs w:val="56"/>
        </w:rPr>
        <w:t xml:space="preserve">MG Community Garden </w:t>
      </w:r>
      <w:r>
        <w:rPr>
          <w:bCs/>
          <w:sz w:val="56"/>
          <w:szCs w:val="56"/>
        </w:rPr>
        <w:t xml:space="preserve">Calendar </w:t>
      </w:r>
    </w:p>
    <w:p w:rsidR="006F2045" w:rsidRDefault="00CE7951" w:rsidP="006F2045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June-</w:t>
      </w:r>
      <w:r w:rsidR="00CE1243">
        <w:rPr>
          <w:bCs/>
          <w:sz w:val="56"/>
          <w:szCs w:val="56"/>
        </w:rPr>
        <w:t>September</w:t>
      </w:r>
      <w:r>
        <w:rPr>
          <w:bCs/>
          <w:sz w:val="56"/>
          <w:szCs w:val="56"/>
        </w:rPr>
        <w:t xml:space="preserve"> 2011</w:t>
      </w:r>
    </w:p>
    <w:p w:rsidR="006F2045" w:rsidRDefault="006F2045" w:rsidP="006F2045">
      <w:pPr>
        <w:jc w:val="center"/>
        <w:rPr>
          <w:bCs/>
          <w:sz w:val="56"/>
          <w:szCs w:val="56"/>
        </w:rPr>
      </w:pPr>
    </w:p>
    <w:p w:rsidR="006F2045" w:rsidRDefault="006F2045" w:rsidP="006F2045">
      <w:pPr>
        <w:jc w:val="center"/>
        <w:rPr>
          <w:bCs/>
          <w:sz w:val="56"/>
          <w:szCs w:val="56"/>
        </w:rPr>
      </w:pPr>
    </w:p>
    <w:p w:rsidR="006F2045" w:rsidRPr="006F2045" w:rsidRDefault="004E3D70" w:rsidP="006F2045">
      <w:pPr>
        <w:jc w:val="center"/>
        <w:rPr>
          <w:bCs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552190" cy="2661285"/>
            <wp:effectExtent l="19050" t="0" r="0" b="0"/>
            <wp:docPr id="1" name="Picture 0" descr="harv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vest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045" w:rsidRPr="006F2045">
        <w:rPr>
          <w:bCs/>
          <w:sz w:val="56"/>
          <w:szCs w:val="56"/>
        </w:rPr>
        <w:br w:type="page"/>
      </w:r>
    </w:p>
    <w:p w:rsidR="007A31B1" w:rsidRDefault="007A31B1">
      <w:pPr>
        <w:rPr>
          <w:bCs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61"/>
        <w:gridCol w:w="1961"/>
        <w:gridCol w:w="1962"/>
        <w:gridCol w:w="1962"/>
        <w:gridCol w:w="1962"/>
        <w:gridCol w:w="1962"/>
        <w:gridCol w:w="1967"/>
      </w:tblGrid>
      <w:tr w:rsidR="00141146" w:rsidRPr="00C2012B" w:rsidTr="00D23830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41146" w:rsidRDefault="00141146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  <w:p w:rsidR="00141146" w:rsidRPr="00C2012B" w:rsidRDefault="00141146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~ June 2011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141146" w:rsidRPr="00C2012B" w:rsidRDefault="00426D6C" w:rsidP="00D23830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5" w:tooltip="July 2011" w:history="1">
              <w:r w:rsidR="00141146" w:rsidRPr="00C2012B">
                <w:rPr>
                  <w:rStyle w:val="Hyperlink"/>
                  <w:rFonts w:ascii="Arial" w:hAnsi="Arial" w:cs="Arial"/>
                  <w:color w:val="E6E6E6"/>
                  <w:sz w:val="14"/>
                </w:rPr>
                <w:t>Jul 2011</w:t>
              </w:r>
            </w:hyperlink>
            <w:r w:rsidR="00141146" w:rsidRPr="00C2012B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141146" w:rsidRPr="00C2012B" w:rsidTr="00D23830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141146" w:rsidRPr="00C2012B" w:rsidRDefault="00141146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12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1146" w:rsidRPr="00C2012B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1146" w:rsidRPr="00C2012B" w:rsidRDefault="00141146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1146" w:rsidRPr="00C2012B" w:rsidRDefault="00141146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1146" w:rsidRPr="00C2012B" w:rsidRDefault="00141146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</w:t>
            </w:r>
            <w:r w:rsidRPr="00C2012B">
              <w:rPr>
                <w:rStyle w:val="WinCalendarHolidayRed"/>
              </w:rPr>
              <w:t xml:space="preserve"> </w:t>
            </w:r>
          </w:p>
          <w:p w:rsidR="00141146" w:rsidRPr="00C2012B" w:rsidRDefault="00141146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</w:t>
            </w:r>
            <w:r w:rsidRPr="00C2012B">
              <w:rPr>
                <w:rStyle w:val="WinCalendarHolidayRed"/>
              </w:rPr>
              <w:t xml:space="preserve"> </w:t>
            </w:r>
          </w:p>
          <w:p w:rsidR="00141146" w:rsidRPr="00C2012B" w:rsidRDefault="00141146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3</w:t>
            </w:r>
            <w:r w:rsidRPr="00C2012B">
              <w:rPr>
                <w:rStyle w:val="WinCalendarHolidayRed"/>
              </w:rPr>
              <w:t xml:space="preserve"> </w:t>
            </w:r>
          </w:p>
          <w:p w:rsidR="00141146" w:rsidRPr="00C2012B" w:rsidRDefault="00141146" w:rsidP="00D23830">
            <w:pPr>
              <w:pStyle w:val="CalendarText"/>
              <w:rPr>
                <w:rStyle w:val="WinCalendarBLANKCELLSTYLE6"/>
              </w:rPr>
            </w:pPr>
            <w:r w:rsidRPr="00715D3C">
              <w:rPr>
                <w:rStyle w:val="StyleStyleCalendarNumbers10ptNotBold11pt"/>
                <w:sz w:val="24"/>
              </w:rPr>
              <w:t>JAMIE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4</w:t>
            </w:r>
            <w:r w:rsidRPr="00C2012B">
              <w:rPr>
                <w:rStyle w:val="WinCalendarHolidayRed"/>
              </w:rPr>
              <w:t xml:space="preserve"> </w:t>
            </w:r>
          </w:p>
          <w:p w:rsidR="00141146" w:rsidRPr="00C2012B" w:rsidRDefault="00141146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141146" w:rsidRPr="00715D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CHANTAL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MAUREEN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TIM</w:t>
            </w:r>
          </w:p>
          <w:p w:rsidR="00141146" w:rsidRPr="00715D3C" w:rsidRDefault="00141146" w:rsidP="001411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Tad, Sherry, 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JAMIE Water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9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CHANTAL: Harvest and JAMIE water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10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JAMIE: Water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11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141146" w:rsidRPr="00715D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12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13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MARISA</w:t>
            </w:r>
            <w:r w:rsidRPr="00715D3C">
              <w:rPr>
                <w:rStyle w:val="StyleStyleCalendarNumbers10ptNotBold11pt"/>
                <w:sz w:val="24"/>
              </w:rPr>
              <w:br/>
              <w:t>Harvest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14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KAREN: Harvest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41146" w:rsidRPr="00715D3C" w:rsidRDefault="00141146" w:rsidP="001411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Elizabeth Park Rose Garden Tour 6:30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PEGGY: Harvest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141146" w:rsidRPr="00715D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19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Jamie: Harvest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20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CE2337" w:rsidRPr="00715D3C" w:rsidRDefault="00CE2337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Jim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21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MAUREEN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22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B3762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23</w:t>
            </w:r>
            <w:r w:rsidRPr="00CB3762">
              <w:rPr>
                <w:rStyle w:val="StyleStyleCalendarNumbers10ptNotBold11pt"/>
                <w:sz w:val="24"/>
              </w:rPr>
              <w:t xml:space="preserve"> </w:t>
            </w:r>
          </w:p>
          <w:p w:rsidR="00CB3762" w:rsidRPr="00715D3C" w:rsidRDefault="00CB3762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Fern: Check on watering</w:t>
            </w:r>
          </w:p>
          <w:p w:rsidR="002156C1" w:rsidRPr="00715D3C" w:rsidRDefault="002156C1" w:rsidP="00715D3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KAREN: Harvest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24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715D3C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15D3C">
              <w:rPr>
                <w:rStyle w:val="StyleStyleCalendarNumbers10ptNotBold11pt"/>
                <w:b w:val="0"/>
                <w:sz w:val="24"/>
              </w:rPr>
              <w:t>6:30 FOCUS GROUP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Conn College Nature Tours 9am</w:t>
            </w:r>
          </w:p>
        </w:tc>
      </w:tr>
      <w:tr w:rsidR="00141146" w:rsidRPr="00715D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6143FC" w:rsidRPr="00715D3C" w:rsidRDefault="006143FC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Chantal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6143FC" w:rsidP="00BA16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Jim</w:t>
            </w:r>
            <w:r w:rsidR="00BA1646">
              <w:rPr>
                <w:rStyle w:val="StyleStyleCalendarNumbers10ptNotBold11pt"/>
                <w:sz w:val="24"/>
              </w:rPr>
              <w:t>: Harvest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TOM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29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LOIS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141146" w:rsidRPr="00C2012B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012B">
              <w:rPr>
                <w:rStyle w:val="StyleStyleCalendarNumbers10ptNotBold11pt"/>
                <w:sz w:val="24"/>
              </w:rPr>
              <w:t>30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141146" w:rsidRPr="00715D3C" w:rsidRDefault="00141146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Notes:</w:t>
            </w:r>
          </w:p>
          <w:p w:rsidR="006143FC" w:rsidRPr="00715D3C" w:rsidRDefault="006143FC" w:rsidP="006143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Mondays, Wednesdays, and Saturdays: Amazing Grace</w:t>
            </w:r>
          </w:p>
          <w:p w:rsidR="006143FC" w:rsidRPr="00715D3C" w:rsidRDefault="006143FC" w:rsidP="006143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Tuesdays, Thursdays and Fridays: St Vincent DePaul</w:t>
            </w:r>
          </w:p>
        </w:tc>
      </w:tr>
    </w:tbl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p w:rsidR="00141146" w:rsidRDefault="00141146">
      <w:pPr>
        <w:rPr>
          <w:bCs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61"/>
        <w:gridCol w:w="1961"/>
        <w:gridCol w:w="1962"/>
        <w:gridCol w:w="1962"/>
        <w:gridCol w:w="1962"/>
        <w:gridCol w:w="1962"/>
        <w:gridCol w:w="1967"/>
      </w:tblGrid>
      <w:tr w:rsidR="00D3209A" w:rsidRPr="00F95AEE" w:rsidTr="00D23830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Default="00D3209A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  <w:p w:rsidR="00141146" w:rsidRPr="00F95AEE" w:rsidRDefault="00141146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~ July 2011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F95AEE" w:rsidRDefault="00426D6C" w:rsidP="00D23830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6" w:tooltip="August 2011" w:history="1">
              <w:r w:rsidR="00D3209A" w:rsidRPr="00F95AEE">
                <w:rPr>
                  <w:rStyle w:val="Hyperlink"/>
                  <w:rFonts w:ascii="Arial" w:hAnsi="Arial" w:cs="Arial"/>
                  <w:color w:val="E6E6E6"/>
                  <w:sz w:val="14"/>
                </w:rPr>
                <w:t>Aug 2011</w:t>
              </w:r>
            </w:hyperlink>
            <w:r w:rsidR="00D3209A" w:rsidRPr="00F95AEE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D3209A" w:rsidRPr="00F95AEE" w:rsidTr="00D23830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F95AEE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95AE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09A" w:rsidRPr="00715D3C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BA164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715D3C">
              <w:rPr>
                <w:rStyle w:val="StyleStyleCalendarNumbers10ptNotBold11pt"/>
                <w:sz w:val="24"/>
              </w:rPr>
              <w:t>Chantal</w:t>
            </w:r>
            <w:r w:rsidR="00BA1646">
              <w:rPr>
                <w:rStyle w:val="StyleStyleCalendarNumbers10ptNotBold11pt"/>
                <w:sz w:val="24"/>
              </w:rPr>
              <w:t>:Harvest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D3209A" w:rsidRPr="00715D3C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3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4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7D066D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HOLIDAY NO HARVEST DELIVERY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Karen</w:t>
            </w:r>
            <w:r w:rsidR="00D40040">
              <w:rPr>
                <w:rStyle w:val="StyleStyleCalendarNumbers10ptNotBold11pt"/>
                <w:sz w:val="24"/>
              </w:rPr>
              <w:t>: Harvest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BA16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Fern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9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D3209A" w:rsidRPr="00715D3C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10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11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BA16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Lois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12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13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14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BA16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Susan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16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CMGA Summer Garden Safari 9 am</w:t>
            </w:r>
          </w:p>
        </w:tc>
      </w:tr>
      <w:tr w:rsidR="00D3209A" w:rsidRPr="00715D3C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>17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>18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Jim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19</w:t>
            </w: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Marisa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20</w:t>
            </w: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Peggy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>21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775289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2:00 Boy Scouts Outreach</w:t>
            </w:r>
            <w:r w:rsidR="006143FC" w:rsidRPr="00715D3C">
              <w:rPr>
                <w:rStyle w:val="StyleStyleCalendarNumbers10ptNotBold11pt"/>
                <w:sz w:val="24"/>
              </w:rPr>
              <w:t xml:space="preserve"> (Susan and Karen)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715D3C">
              <w:rPr>
                <w:rStyle w:val="StyleStyleCalendarNumbers10ptNotBold11pt"/>
                <w:b w:val="0"/>
                <w:bCs w:val="0"/>
                <w:sz w:val="24"/>
              </w:rPr>
              <w:t>22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Susan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23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D3209A" w:rsidRPr="00715D3C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24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Jamie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25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26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27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>Chantal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28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29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257DB1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5D3C">
              <w:rPr>
                <w:rStyle w:val="StyleStyleCalendarNumbers10ptNotBold11pt"/>
                <w:sz w:val="24"/>
              </w:rPr>
              <w:t xml:space="preserve">6:30 Focus Group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30</w:t>
            </w:r>
            <w:r w:rsidRPr="00715D3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715D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D3209A" w:rsidRPr="00F95AEE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D3209A" w:rsidRPr="00F95AEE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95AEE">
              <w:rPr>
                <w:rStyle w:val="StyleStyleCalendarNumbers10ptNotBold11pt"/>
                <w:sz w:val="24"/>
              </w:rPr>
              <w:t>31</w:t>
            </w:r>
            <w:r w:rsidRPr="00F95AEE">
              <w:rPr>
                <w:rStyle w:val="WinCalendarHolidayRed"/>
              </w:rPr>
              <w:t xml:space="preserve"> </w:t>
            </w:r>
          </w:p>
          <w:p w:rsidR="00D3209A" w:rsidRPr="00F95AEE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D3209A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F95AEE">
              <w:rPr>
                <w:rStyle w:val="CalendarNumbers"/>
                <w:bCs w:val="0"/>
                <w:szCs w:val="20"/>
              </w:rPr>
              <w:t>Notes:</w:t>
            </w:r>
          </w:p>
          <w:p w:rsidR="006143FC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Mondays, Wednesdays, and Saturdays: Amazing Grace</w:t>
            </w:r>
          </w:p>
          <w:p w:rsidR="006143FC" w:rsidRPr="00F95AEE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Tuesdays, Thursdays and Fridays: St Vincent DePaul</w:t>
            </w:r>
          </w:p>
        </w:tc>
      </w:tr>
    </w:tbl>
    <w:p w:rsidR="00D3209A" w:rsidRDefault="00D3209A">
      <w:pPr>
        <w:rPr>
          <w:bCs/>
        </w:rPr>
      </w:pPr>
    </w:p>
    <w:p w:rsidR="00D3209A" w:rsidRDefault="00D3209A">
      <w:pPr>
        <w:rPr>
          <w:bCs/>
        </w:rPr>
      </w:pPr>
    </w:p>
    <w:p w:rsidR="007A31B1" w:rsidRDefault="007A31B1">
      <w:pPr>
        <w:rPr>
          <w:bCs/>
        </w:rPr>
      </w:pPr>
    </w:p>
    <w:p w:rsidR="00D3209A" w:rsidRDefault="00D3209A">
      <w:pPr>
        <w:rPr>
          <w:bCs/>
        </w:rPr>
      </w:pPr>
    </w:p>
    <w:p w:rsidR="00D3209A" w:rsidRDefault="00D3209A">
      <w:pPr>
        <w:rPr>
          <w:bCs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61"/>
        <w:gridCol w:w="1961"/>
        <w:gridCol w:w="1962"/>
        <w:gridCol w:w="1962"/>
        <w:gridCol w:w="1962"/>
        <w:gridCol w:w="1962"/>
        <w:gridCol w:w="1967"/>
      </w:tblGrid>
      <w:tr w:rsidR="00D3209A" w:rsidRPr="00DF713C" w:rsidTr="00D23830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~ August 2011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DF713C" w:rsidRDefault="00426D6C" w:rsidP="00D23830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7" w:tooltip="September 2011" w:history="1">
              <w:r w:rsidR="00D3209A" w:rsidRPr="00DF713C">
                <w:rPr>
                  <w:rStyle w:val="Hyperlink"/>
                  <w:rFonts w:ascii="Arial" w:hAnsi="Arial" w:cs="Arial"/>
                  <w:color w:val="E6E6E6"/>
                  <w:sz w:val="14"/>
                </w:rPr>
                <w:t>Sep 2011</w:t>
              </w:r>
            </w:hyperlink>
            <w:r w:rsidR="00D3209A" w:rsidRPr="00DF713C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D3209A" w:rsidRPr="00DF713C" w:rsidTr="00D23830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DF713C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713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09A" w:rsidRPr="00DF71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6143F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</w:t>
            </w:r>
            <w:r w:rsidRPr="006143FC">
              <w:rPr>
                <w:rStyle w:val="StyleStyleCalendarNumbers10ptNotBold11pt"/>
                <w:sz w:val="24"/>
              </w:rPr>
              <w:t xml:space="preserve"> </w:t>
            </w:r>
          </w:p>
          <w:p w:rsidR="00D3209A" w:rsidRPr="006143F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6143FC">
              <w:rPr>
                <w:rStyle w:val="StyleStyleCalendarNumbers10ptNotBold11pt"/>
                <w:sz w:val="24"/>
              </w:rPr>
              <w:t>Jim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 w:rsidRPr="006143FC">
              <w:rPr>
                <w:rStyle w:val="StyleStyleCalendarNumbers10ptNotBold11pt"/>
                <w:sz w:val="24"/>
              </w:rPr>
              <w:t>Jim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3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 w:rsidRPr="006143FC">
              <w:rPr>
                <w:rStyle w:val="StyleStyleCalendarNumbers10ptNotBold11pt"/>
                <w:sz w:val="24"/>
              </w:rPr>
              <w:t>Lois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4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143F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5</w:t>
            </w:r>
          </w:p>
          <w:p w:rsidR="00D3209A" w:rsidRPr="00DF713C" w:rsidRDefault="006143FC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Susan</w:t>
            </w:r>
            <w:r w:rsidR="00D3209A"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6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DF71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7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8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9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Peggy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10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11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12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 w:rsidRPr="006143FC">
              <w:rPr>
                <w:rStyle w:val="StyleStyleCalendarNumbers10ptNotBold11pt"/>
                <w:sz w:val="24"/>
              </w:rPr>
              <w:t>Lois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13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DF71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14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15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16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40040" w:rsidP="00D23830">
            <w:pPr>
              <w:pStyle w:val="CalendarText"/>
              <w:rPr>
                <w:rStyle w:val="WinCalendarBLANKCELLSTYLE6"/>
              </w:rPr>
            </w:pPr>
            <w:r w:rsidRPr="00D40040">
              <w:rPr>
                <w:rStyle w:val="StyleStyleCalendarNumbers10ptNotBold11pt"/>
                <w:sz w:val="24"/>
              </w:rPr>
              <w:t>Maureen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17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18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19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Marisa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20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DF71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21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22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Marisa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Default="00D3209A" w:rsidP="00D23830">
            <w:pPr>
              <w:pStyle w:val="CalendarText"/>
              <w:rPr>
                <w:rStyle w:val="WinCalendarHolidayRed"/>
              </w:rPr>
            </w:pPr>
            <w:r w:rsidRPr="00DF713C">
              <w:rPr>
                <w:rStyle w:val="StyleStyleCalendarNumbers10ptNotBold11pt"/>
                <w:sz w:val="24"/>
              </w:rPr>
              <w:t>23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6143F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6143FC">
              <w:rPr>
                <w:rStyle w:val="StyleStyleCalendarNumbers10ptNotBold11pt"/>
                <w:sz w:val="24"/>
              </w:rPr>
              <w:t>TOM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24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25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6143FC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StyleStyleCalendarNumbers10ptNotBold11pt"/>
                <w:sz w:val="24"/>
              </w:rPr>
              <w:t>Peggy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Default="00D3209A" w:rsidP="00D23830">
            <w:pPr>
              <w:pStyle w:val="CalendarText"/>
              <w:rPr>
                <w:rStyle w:val="WinCalendarHolidayRed"/>
              </w:rPr>
            </w:pPr>
            <w:r w:rsidRPr="00DF713C">
              <w:rPr>
                <w:rStyle w:val="StyleStyleCalendarNumbers10ptNotBold11pt"/>
                <w:sz w:val="24"/>
              </w:rPr>
              <w:t>26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257DB1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WinCalendarBLANKCELLSTYLE6"/>
                <w:sz w:val="28"/>
                <w:szCs w:val="28"/>
              </w:rPr>
              <w:t>6:30 Focus Group</w:t>
            </w:r>
            <w:r w:rsidRPr="00DF713C">
              <w:rPr>
                <w:rStyle w:val="WinCalendarBLANKCELLSTYLE6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27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DF713C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28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29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30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DF713C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713C">
              <w:rPr>
                <w:rStyle w:val="StyleStyleCalendarNumbers10ptNotBold11pt"/>
                <w:sz w:val="24"/>
              </w:rPr>
              <w:t>31</w:t>
            </w:r>
            <w:r w:rsidRPr="00DF713C">
              <w:rPr>
                <w:rStyle w:val="WinCalendarHolidayRed"/>
              </w:rPr>
              <w:t xml:space="preserve"> </w:t>
            </w:r>
          </w:p>
          <w:p w:rsidR="00D3209A" w:rsidRPr="00DF713C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D3209A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DF713C">
              <w:rPr>
                <w:rStyle w:val="CalendarNumbers"/>
                <w:bCs w:val="0"/>
                <w:szCs w:val="20"/>
              </w:rPr>
              <w:t>Notes:</w:t>
            </w:r>
          </w:p>
          <w:p w:rsidR="006143FC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Mondays, Wednesdays, and Saturdays: Amazing Grace</w:t>
            </w:r>
          </w:p>
          <w:p w:rsidR="006143FC" w:rsidRPr="00DF713C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Tuesdays, Thursdays and Fridays: St Vincent DePaul</w:t>
            </w:r>
          </w:p>
        </w:tc>
      </w:tr>
    </w:tbl>
    <w:p w:rsidR="00D3209A" w:rsidRDefault="00D3209A">
      <w:pPr>
        <w:rPr>
          <w:bCs/>
        </w:rPr>
      </w:pPr>
    </w:p>
    <w:p w:rsidR="00D3209A" w:rsidRDefault="00D3209A">
      <w:pPr>
        <w:rPr>
          <w:bCs/>
        </w:rPr>
      </w:pPr>
    </w:p>
    <w:p w:rsidR="00D3209A" w:rsidRDefault="00D3209A">
      <w:pPr>
        <w:rPr>
          <w:bCs/>
        </w:rPr>
      </w:pPr>
    </w:p>
    <w:p w:rsidR="00F93DCB" w:rsidRDefault="00F93DCB" w:rsidP="00305C15"/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61"/>
        <w:gridCol w:w="1961"/>
        <w:gridCol w:w="1962"/>
        <w:gridCol w:w="1962"/>
        <w:gridCol w:w="1962"/>
        <w:gridCol w:w="1962"/>
        <w:gridCol w:w="1967"/>
      </w:tblGrid>
      <w:tr w:rsidR="00D3209A" w:rsidRPr="00C76164" w:rsidTr="00D23830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~ September 2011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C76164" w:rsidRDefault="00426D6C" w:rsidP="00D23830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8" w:tooltip="October 2011" w:history="1">
              <w:r w:rsidR="00D3209A" w:rsidRPr="00C76164">
                <w:rPr>
                  <w:rStyle w:val="Hyperlink"/>
                  <w:rFonts w:ascii="Arial" w:hAnsi="Arial" w:cs="Arial"/>
                  <w:color w:val="E6E6E6"/>
                  <w:sz w:val="14"/>
                </w:rPr>
                <w:t>Oct 2011</w:t>
              </w:r>
            </w:hyperlink>
            <w:r w:rsidR="00D3209A" w:rsidRPr="00C76164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D3209A" w:rsidRPr="00C76164" w:rsidTr="00D23830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C76164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76164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09A" w:rsidRPr="00C76164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C76164" w:rsidRDefault="00D3209A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143FC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Mondays, Wednesdays, and Saturdays: Amazing Grace</w:t>
            </w:r>
          </w:p>
          <w:p w:rsidR="00D3209A" w:rsidRPr="00C76164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C76164" w:rsidRDefault="006143FC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Tuesdays, Thursdays and Fridays: St Vincent DePaul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C76164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3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C76164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4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5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2D494B" w:rsidP="00D23830">
            <w:pPr>
              <w:pStyle w:val="CalendarText"/>
              <w:rPr>
                <w:rStyle w:val="WinCalendarBLANKCELLSTYLE6"/>
              </w:rPr>
            </w:pPr>
            <w:r>
              <w:rPr>
                <w:rStyle w:val="WinCalendarBLANKCELLSTYLE6"/>
                <w:sz w:val="28"/>
                <w:szCs w:val="28"/>
              </w:rPr>
              <w:t>HOLIDAY NO HARVEST DELIVERY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6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7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8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9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10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C76164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11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12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13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14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15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16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17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C76164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18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19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20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21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22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23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24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C76164" w:rsidTr="00D23830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25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26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27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28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29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C76164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C76164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76164">
              <w:rPr>
                <w:rStyle w:val="StyleStyleCalendarNumbers10ptNotBold11pt"/>
                <w:sz w:val="24"/>
              </w:rPr>
              <w:t>30</w:t>
            </w:r>
            <w:r w:rsidRPr="00C76164">
              <w:rPr>
                <w:rStyle w:val="WinCalendarHolidayRed"/>
              </w:rPr>
              <w:t xml:space="preserve"> </w:t>
            </w:r>
          </w:p>
          <w:p w:rsidR="00D3209A" w:rsidRPr="00D3209A" w:rsidRDefault="00D3209A" w:rsidP="00D23830">
            <w:pPr>
              <w:pStyle w:val="CalendarText"/>
              <w:rPr>
                <w:rStyle w:val="WinCalendarBLANKCELLSTYLE6"/>
                <w:sz w:val="28"/>
                <w:szCs w:val="28"/>
              </w:rPr>
            </w:pPr>
            <w:r>
              <w:rPr>
                <w:rStyle w:val="WinCalendarBLANKCELLSTYLE6"/>
                <w:sz w:val="28"/>
                <w:szCs w:val="28"/>
              </w:rPr>
              <w:t>6:30 Focus Group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D3209A" w:rsidRPr="00C76164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76164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61"/>
        <w:gridCol w:w="1961"/>
        <w:gridCol w:w="1962"/>
        <w:gridCol w:w="1962"/>
        <w:gridCol w:w="1962"/>
        <w:gridCol w:w="1962"/>
        <w:gridCol w:w="1967"/>
      </w:tblGrid>
      <w:tr w:rsidR="00D3209A" w:rsidRPr="008B77F7" w:rsidTr="00D23830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~ October 2011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8B77F7" w:rsidRDefault="00426D6C" w:rsidP="00D23830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9" w:tooltip="November 2011" w:history="1">
              <w:r w:rsidR="00D3209A" w:rsidRPr="008B77F7">
                <w:rPr>
                  <w:rStyle w:val="Hyperlink"/>
                  <w:rFonts w:ascii="Arial" w:hAnsi="Arial" w:cs="Arial"/>
                  <w:color w:val="E6E6E6"/>
                  <w:sz w:val="14"/>
                </w:rPr>
                <w:t>Nov 2011</w:t>
              </w:r>
            </w:hyperlink>
            <w:r w:rsidR="00D3209A" w:rsidRPr="008B77F7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D3209A" w:rsidRPr="008B77F7" w:rsidTr="00D23830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D3209A" w:rsidRPr="008B77F7" w:rsidRDefault="00D3209A" w:rsidP="00D2383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77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8B77F7" w:rsidRDefault="00D3209A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143FC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Mondays, Wednesdays, and Saturdays: Amazing Grace</w:t>
            </w:r>
          </w:p>
          <w:p w:rsidR="00D3209A" w:rsidRPr="008B77F7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8B77F7" w:rsidRDefault="006143FC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Tuesdays, Thursdays and Fridays: St Vincent DePaul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8B77F7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8B77F7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209A" w:rsidRPr="008B77F7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3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4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5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6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7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8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D3209A" w:rsidRDefault="00D3209A" w:rsidP="00D23830">
            <w:pPr>
              <w:pStyle w:val="CalendarText"/>
              <w:rPr>
                <w:rStyle w:val="WinCalendarBLANKCELLSTYLE6"/>
                <w:sz w:val="28"/>
                <w:szCs w:val="28"/>
              </w:rPr>
            </w:pPr>
            <w:r>
              <w:rPr>
                <w:rStyle w:val="WinCalendarBLANKCELLSTYLE6"/>
                <w:sz w:val="28"/>
                <w:szCs w:val="28"/>
              </w:rPr>
              <w:t>GARDEN CLEANUP; SOW SPINACH, COLD FRAME</w:t>
            </w: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9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10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11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12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13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14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15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16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17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18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19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20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21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22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23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24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25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26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27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28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D3209A" w:rsidRDefault="00D3209A" w:rsidP="00D23830">
            <w:pPr>
              <w:pStyle w:val="CalendarText"/>
              <w:rPr>
                <w:rStyle w:val="WinCalendarBLANKCELLSTYLE6"/>
                <w:sz w:val="28"/>
                <w:szCs w:val="28"/>
              </w:rPr>
            </w:pPr>
            <w:r>
              <w:rPr>
                <w:rStyle w:val="WinCalendarBLANKCELLSTYLE6"/>
                <w:sz w:val="28"/>
                <w:szCs w:val="28"/>
              </w:rPr>
              <w:t>6:30 Focus Group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D3209A" w:rsidRDefault="00D3209A" w:rsidP="00D23830">
            <w:pPr>
              <w:pStyle w:val="CalendarText"/>
              <w:rPr>
                <w:rStyle w:val="WinCalendarHolidayRed"/>
              </w:rPr>
            </w:pPr>
            <w:r w:rsidRPr="008B77F7">
              <w:rPr>
                <w:rStyle w:val="StyleStyleCalendarNumbers10ptNotBold11pt"/>
                <w:sz w:val="24"/>
              </w:rPr>
              <w:t>29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257DB1" w:rsidRDefault="00D3209A" w:rsidP="00D2383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257DB1">
              <w:rPr>
                <w:rStyle w:val="WinCalendarHolidayRed"/>
                <w:color w:val="auto"/>
                <w:sz w:val="24"/>
              </w:rPr>
              <w:t>CLOSE GARDEN, PLANT GARLIC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</w:tr>
      <w:tr w:rsidR="00D3209A" w:rsidRPr="008B77F7" w:rsidTr="00D2383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30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D3209A" w:rsidRPr="008B77F7" w:rsidRDefault="00D3209A" w:rsidP="00D23830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F7">
              <w:rPr>
                <w:rStyle w:val="StyleStyleCalendarNumbers10ptNotBold11pt"/>
                <w:sz w:val="24"/>
              </w:rPr>
              <w:t>31</w:t>
            </w:r>
            <w:r w:rsidRPr="008B77F7">
              <w:rPr>
                <w:rStyle w:val="WinCalendarHolidayRed"/>
              </w:rPr>
              <w:t xml:space="preserve"> </w:t>
            </w:r>
          </w:p>
          <w:p w:rsidR="00D3209A" w:rsidRPr="008B77F7" w:rsidRDefault="00D3209A" w:rsidP="00D23830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D3209A" w:rsidRDefault="00D3209A" w:rsidP="00D23830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8B77F7">
              <w:rPr>
                <w:rStyle w:val="CalendarNumbers"/>
                <w:bCs w:val="0"/>
                <w:szCs w:val="20"/>
              </w:rPr>
              <w:t>Notes:</w:t>
            </w:r>
          </w:p>
          <w:p w:rsidR="006143FC" w:rsidRPr="008B77F7" w:rsidRDefault="006143FC" w:rsidP="006143F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</w:tbl>
    <w:p w:rsidR="00D3209A" w:rsidRDefault="00D3209A" w:rsidP="00305C15"/>
    <w:p w:rsidR="00D3209A" w:rsidRDefault="00D3209A" w:rsidP="00305C15"/>
    <w:p w:rsidR="00D3209A" w:rsidRDefault="00D3209A" w:rsidP="00305C15"/>
    <w:p w:rsidR="00D3209A" w:rsidRDefault="00D3209A" w:rsidP="00305C15"/>
    <w:sectPr w:rsidR="00D3209A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B532EF"/>
    <w:rsid w:val="000105CB"/>
    <w:rsid w:val="00044941"/>
    <w:rsid w:val="000540C2"/>
    <w:rsid w:val="000F41C9"/>
    <w:rsid w:val="00110DFC"/>
    <w:rsid w:val="001219F8"/>
    <w:rsid w:val="00127A7E"/>
    <w:rsid w:val="00141146"/>
    <w:rsid w:val="00151E0B"/>
    <w:rsid w:val="0016295D"/>
    <w:rsid w:val="00174473"/>
    <w:rsid w:val="00174615"/>
    <w:rsid w:val="00193444"/>
    <w:rsid w:val="001A23B9"/>
    <w:rsid w:val="001A6B1B"/>
    <w:rsid w:val="001E499C"/>
    <w:rsid w:val="001F0ABC"/>
    <w:rsid w:val="002156C1"/>
    <w:rsid w:val="0023693C"/>
    <w:rsid w:val="002438DF"/>
    <w:rsid w:val="0024645D"/>
    <w:rsid w:val="00257DB1"/>
    <w:rsid w:val="00264730"/>
    <w:rsid w:val="00267C4C"/>
    <w:rsid w:val="00271B35"/>
    <w:rsid w:val="0028699A"/>
    <w:rsid w:val="00292D02"/>
    <w:rsid w:val="002B79A4"/>
    <w:rsid w:val="002D494B"/>
    <w:rsid w:val="002F3D3C"/>
    <w:rsid w:val="00305C15"/>
    <w:rsid w:val="003221DC"/>
    <w:rsid w:val="00327835"/>
    <w:rsid w:val="00335204"/>
    <w:rsid w:val="0034783A"/>
    <w:rsid w:val="00375C59"/>
    <w:rsid w:val="00381CF2"/>
    <w:rsid w:val="00382AA6"/>
    <w:rsid w:val="00384F78"/>
    <w:rsid w:val="00391582"/>
    <w:rsid w:val="0039681A"/>
    <w:rsid w:val="003A1F45"/>
    <w:rsid w:val="003B6538"/>
    <w:rsid w:val="003B71CA"/>
    <w:rsid w:val="003C26CE"/>
    <w:rsid w:val="003C38AC"/>
    <w:rsid w:val="003D0B87"/>
    <w:rsid w:val="003F7F4B"/>
    <w:rsid w:val="004141CB"/>
    <w:rsid w:val="00417712"/>
    <w:rsid w:val="004239BC"/>
    <w:rsid w:val="00426D6C"/>
    <w:rsid w:val="00434F56"/>
    <w:rsid w:val="00463BDD"/>
    <w:rsid w:val="0047586B"/>
    <w:rsid w:val="0048423E"/>
    <w:rsid w:val="004951BE"/>
    <w:rsid w:val="004D0530"/>
    <w:rsid w:val="004E3D70"/>
    <w:rsid w:val="004E5CBB"/>
    <w:rsid w:val="004F3D60"/>
    <w:rsid w:val="004F4434"/>
    <w:rsid w:val="00515D2C"/>
    <w:rsid w:val="00530512"/>
    <w:rsid w:val="00530612"/>
    <w:rsid w:val="00535E8D"/>
    <w:rsid w:val="00540A65"/>
    <w:rsid w:val="00545042"/>
    <w:rsid w:val="00545B07"/>
    <w:rsid w:val="00545D10"/>
    <w:rsid w:val="005640B2"/>
    <w:rsid w:val="005808CE"/>
    <w:rsid w:val="00585D56"/>
    <w:rsid w:val="005B06E1"/>
    <w:rsid w:val="005C3241"/>
    <w:rsid w:val="005C4458"/>
    <w:rsid w:val="005D0D4F"/>
    <w:rsid w:val="005D282F"/>
    <w:rsid w:val="005D3D2F"/>
    <w:rsid w:val="005E1018"/>
    <w:rsid w:val="005E3C29"/>
    <w:rsid w:val="005F64BC"/>
    <w:rsid w:val="0061333F"/>
    <w:rsid w:val="006143FC"/>
    <w:rsid w:val="006235CE"/>
    <w:rsid w:val="00662C2C"/>
    <w:rsid w:val="00665B68"/>
    <w:rsid w:val="00667D94"/>
    <w:rsid w:val="00683439"/>
    <w:rsid w:val="00687D5F"/>
    <w:rsid w:val="00697ACC"/>
    <w:rsid w:val="006A0062"/>
    <w:rsid w:val="006A7359"/>
    <w:rsid w:val="006B0ACE"/>
    <w:rsid w:val="006C28BF"/>
    <w:rsid w:val="006D3BA1"/>
    <w:rsid w:val="006D7BE9"/>
    <w:rsid w:val="006E013D"/>
    <w:rsid w:val="006E7C12"/>
    <w:rsid w:val="006F2045"/>
    <w:rsid w:val="0070034E"/>
    <w:rsid w:val="00706624"/>
    <w:rsid w:val="00715D3C"/>
    <w:rsid w:val="007212CB"/>
    <w:rsid w:val="0072635A"/>
    <w:rsid w:val="00745963"/>
    <w:rsid w:val="00745FA0"/>
    <w:rsid w:val="0075427B"/>
    <w:rsid w:val="0076688B"/>
    <w:rsid w:val="00774010"/>
    <w:rsid w:val="00775289"/>
    <w:rsid w:val="00777BE1"/>
    <w:rsid w:val="00781434"/>
    <w:rsid w:val="00781FFB"/>
    <w:rsid w:val="00785890"/>
    <w:rsid w:val="00792E4A"/>
    <w:rsid w:val="007A31B1"/>
    <w:rsid w:val="007A49C1"/>
    <w:rsid w:val="007A5849"/>
    <w:rsid w:val="007D066D"/>
    <w:rsid w:val="007D70DF"/>
    <w:rsid w:val="007E1BB6"/>
    <w:rsid w:val="007E759C"/>
    <w:rsid w:val="007F0503"/>
    <w:rsid w:val="007F75FF"/>
    <w:rsid w:val="008035FB"/>
    <w:rsid w:val="00806C6B"/>
    <w:rsid w:val="00807A11"/>
    <w:rsid w:val="008223C9"/>
    <w:rsid w:val="00822629"/>
    <w:rsid w:val="00823014"/>
    <w:rsid w:val="008329B5"/>
    <w:rsid w:val="008403B0"/>
    <w:rsid w:val="00843B36"/>
    <w:rsid w:val="00860B24"/>
    <w:rsid w:val="00883937"/>
    <w:rsid w:val="008A26C6"/>
    <w:rsid w:val="008B0ABB"/>
    <w:rsid w:val="008B3493"/>
    <w:rsid w:val="008C7927"/>
    <w:rsid w:val="008E17EE"/>
    <w:rsid w:val="008E5538"/>
    <w:rsid w:val="008F07E0"/>
    <w:rsid w:val="008F1059"/>
    <w:rsid w:val="00901CF0"/>
    <w:rsid w:val="0090542A"/>
    <w:rsid w:val="00940D43"/>
    <w:rsid w:val="00951ED3"/>
    <w:rsid w:val="00975B98"/>
    <w:rsid w:val="00997953"/>
    <w:rsid w:val="009D41DF"/>
    <w:rsid w:val="009E005F"/>
    <w:rsid w:val="009F0AA0"/>
    <w:rsid w:val="00A114D2"/>
    <w:rsid w:val="00A179D6"/>
    <w:rsid w:val="00A24E6B"/>
    <w:rsid w:val="00A250E2"/>
    <w:rsid w:val="00A315BE"/>
    <w:rsid w:val="00A356D3"/>
    <w:rsid w:val="00A64DCE"/>
    <w:rsid w:val="00A81AC5"/>
    <w:rsid w:val="00A8293F"/>
    <w:rsid w:val="00A95B76"/>
    <w:rsid w:val="00A961DE"/>
    <w:rsid w:val="00AC5E88"/>
    <w:rsid w:val="00AE735C"/>
    <w:rsid w:val="00AE75DA"/>
    <w:rsid w:val="00B05F5A"/>
    <w:rsid w:val="00B11B45"/>
    <w:rsid w:val="00B1428D"/>
    <w:rsid w:val="00B143A8"/>
    <w:rsid w:val="00B30A6D"/>
    <w:rsid w:val="00B35068"/>
    <w:rsid w:val="00B532EF"/>
    <w:rsid w:val="00B543F2"/>
    <w:rsid w:val="00B61392"/>
    <w:rsid w:val="00B61AF5"/>
    <w:rsid w:val="00B6434F"/>
    <w:rsid w:val="00B64EC4"/>
    <w:rsid w:val="00B71E98"/>
    <w:rsid w:val="00B94C6F"/>
    <w:rsid w:val="00B97C25"/>
    <w:rsid w:val="00BA1646"/>
    <w:rsid w:val="00BB3F53"/>
    <w:rsid w:val="00BB4E54"/>
    <w:rsid w:val="00BB5998"/>
    <w:rsid w:val="00BB59AA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47C2A"/>
    <w:rsid w:val="00C72745"/>
    <w:rsid w:val="00C828CA"/>
    <w:rsid w:val="00C8675E"/>
    <w:rsid w:val="00C90CA3"/>
    <w:rsid w:val="00CB3762"/>
    <w:rsid w:val="00CB7A50"/>
    <w:rsid w:val="00CC1147"/>
    <w:rsid w:val="00CD639B"/>
    <w:rsid w:val="00CE0785"/>
    <w:rsid w:val="00CE1243"/>
    <w:rsid w:val="00CE2337"/>
    <w:rsid w:val="00CE7951"/>
    <w:rsid w:val="00CF0FFA"/>
    <w:rsid w:val="00CF4C05"/>
    <w:rsid w:val="00CF629B"/>
    <w:rsid w:val="00CF7C78"/>
    <w:rsid w:val="00D03423"/>
    <w:rsid w:val="00D06B0D"/>
    <w:rsid w:val="00D10B9C"/>
    <w:rsid w:val="00D1570B"/>
    <w:rsid w:val="00D3209A"/>
    <w:rsid w:val="00D40040"/>
    <w:rsid w:val="00D4053D"/>
    <w:rsid w:val="00D57674"/>
    <w:rsid w:val="00D80D75"/>
    <w:rsid w:val="00D9744F"/>
    <w:rsid w:val="00DC30A8"/>
    <w:rsid w:val="00DD5ADD"/>
    <w:rsid w:val="00E01EA9"/>
    <w:rsid w:val="00E328EC"/>
    <w:rsid w:val="00E32C7A"/>
    <w:rsid w:val="00E35B6F"/>
    <w:rsid w:val="00E43BC8"/>
    <w:rsid w:val="00E47AB4"/>
    <w:rsid w:val="00E711BD"/>
    <w:rsid w:val="00E72292"/>
    <w:rsid w:val="00E73029"/>
    <w:rsid w:val="00E73B53"/>
    <w:rsid w:val="00E81B2E"/>
    <w:rsid w:val="00E847A4"/>
    <w:rsid w:val="00E97D2F"/>
    <w:rsid w:val="00EC0323"/>
    <w:rsid w:val="00EC0A6D"/>
    <w:rsid w:val="00EC2F29"/>
    <w:rsid w:val="00ED22CB"/>
    <w:rsid w:val="00ED29B6"/>
    <w:rsid w:val="00EE1A42"/>
    <w:rsid w:val="00EF1203"/>
    <w:rsid w:val="00EF6EE3"/>
    <w:rsid w:val="00F00436"/>
    <w:rsid w:val="00F2046E"/>
    <w:rsid w:val="00F2447B"/>
    <w:rsid w:val="00F24D83"/>
    <w:rsid w:val="00F65E65"/>
    <w:rsid w:val="00F6622A"/>
    <w:rsid w:val="00F82808"/>
    <w:rsid w:val="00F93DCB"/>
    <w:rsid w:val="00FC65E6"/>
    <w:rsid w:val="00FC689D"/>
    <w:rsid w:val="00FD0E5E"/>
    <w:rsid w:val="00FD7CDC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CalendarText">
    <w:name w:val="CalendarText"/>
    <w:basedOn w:val="Normal"/>
    <w:rsid w:val="00D3209A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320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0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09A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D3209A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D32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1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1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1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July-Calendar/July-2011-Calenda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wincalendar.com/November-Calendar/November-2011-Calenda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0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</Template>
  <TotalTime>76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cp:lastPrinted>2011-06-24T19:44:00Z</cp:lastPrinted>
  <dcterms:created xsi:type="dcterms:W3CDTF">2011-05-27T15:15:00Z</dcterms:created>
  <dcterms:modified xsi:type="dcterms:W3CDTF">2011-06-25T00:59:00Z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TC103619871033</vt:lpwstr>
  </property>
</Properties>
</file>